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6" w:rsidRPr="0007140C" w:rsidRDefault="00C360A6" w:rsidP="0007140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07140C">
        <w:rPr>
          <w:sz w:val="24"/>
          <w:szCs w:val="24"/>
        </w:rPr>
        <w:t>«УТВЕРЖДАЮ»</w:t>
      </w:r>
    </w:p>
    <w:p w:rsidR="00C360A6" w:rsidRPr="0007140C" w:rsidRDefault="00C360A6" w:rsidP="0007140C">
      <w:pPr>
        <w:jc w:val="center"/>
        <w:rPr>
          <w:sz w:val="24"/>
          <w:szCs w:val="24"/>
        </w:rPr>
      </w:pPr>
      <w:r w:rsidRPr="0007140C">
        <w:rPr>
          <w:sz w:val="24"/>
          <w:szCs w:val="24"/>
        </w:rPr>
        <w:t xml:space="preserve">                                                                                                Исполнительный директор</w:t>
      </w:r>
    </w:p>
    <w:p w:rsidR="00C360A6" w:rsidRPr="0007140C" w:rsidRDefault="00C360A6" w:rsidP="0007140C">
      <w:pPr>
        <w:jc w:val="center"/>
        <w:rPr>
          <w:sz w:val="24"/>
          <w:szCs w:val="24"/>
        </w:rPr>
      </w:pPr>
      <w:r w:rsidRPr="0007140C">
        <w:rPr>
          <w:sz w:val="24"/>
          <w:szCs w:val="24"/>
        </w:rPr>
        <w:t xml:space="preserve">                                                                                                    Региональной общественной</w:t>
      </w:r>
    </w:p>
    <w:p w:rsidR="00C360A6" w:rsidRPr="0007140C" w:rsidRDefault="00C360A6" w:rsidP="0007140C">
      <w:pPr>
        <w:jc w:val="right"/>
        <w:rPr>
          <w:sz w:val="24"/>
          <w:szCs w:val="24"/>
        </w:rPr>
      </w:pPr>
      <w:r w:rsidRPr="0007140C">
        <w:rPr>
          <w:sz w:val="24"/>
          <w:szCs w:val="24"/>
        </w:rPr>
        <w:t>организации «Спортивная федерация</w:t>
      </w:r>
    </w:p>
    <w:p w:rsidR="00C360A6" w:rsidRPr="0007140C" w:rsidRDefault="00C360A6" w:rsidP="0007140C">
      <w:pPr>
        <w:jc w:val="center"/>
        <w:rPr>
          <w:sz w:val="24"/>
          <w:szCs w:val="24"/>
        </w:rPr>
      </w:pPr>
      <w:r w:rsidRPr="0007140C">
        <w:rPr>
          <w:sz w:val="24"/>
          <w:szCs w:val="24"/>
        </w:rPr>
        <w:t xml:space="preserve">                                                                                                шахмат Санкт-Петербурга»</w:t>
      </w:r>
    </w:p>
    <w:p w:rsidR="00C360A6" w:rsidRDefault="00C360A6" w:rsidP="0007140C">
      <w:pPr>
        <w:jc w:val="right"/>
      </w:pPr>
    </w:p>
    <w:p w:rsidR="00C360A6" w:rsidRPr="0007140C" w:rsidRDefault="00C360A6" w:rsidP="000714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140C">
        <w:rPr>
          <w:sz w:val="24"/>
          <w:szCs w:val="24"/>
        </w:rPr>
        <w:t>В. В. Быков</w:t>
      </w:r>
    </w:p>
    <w:p w:rsidR="00C360A6" w:rsidRPr="0007140C" w:rsidRDefault="00C360A6" w:rsidP="0007140C">
      <w:pPr>
        <w:rPr>
          <w:sz w:val="24"/>
          <w:szCs w:val="24"/>
        </w:rPr>
      </w:pPr>
      <w:r w:rsidRPr="0007140C">
        <w:rPr>
          <w:sz w:val="24"/>
          <w:szCs w:val="24"/>
        </w:rPr>
        <w:t xml:space="preserve">                                                                                                                                      «13 » апреля </w:t>
      </w:r>
      <w:smartTag w:uri="urn:schemas-microsoft-com:office:smarttags" w:element="metricconverter">
        <w:smartTagPr>
          <w:attr w:name="ProductID" w:val="2023 г"/>
        </w:smartTagPr>
        <w:r w:rsidRPr="0007140C">
          <w:rPr>
            <w:sz w:val="24"/>
            <w:szCs w:val="24"/>
          </w:rPr>
          <w:t>2023 г</w:t>
        </w:r>
      </w:smartTag>
      <w:r w:rsidRPr="0007140C">
        <w:rPr>
          <w:sz w:val="24"/>
          <w:szCs w:val="24"/>
        </w:rPr>
        <w:t>.</w:t>
      </w:r>
    </w:p>
    <w:p w:rsidR="00C360A6" w:rsidRDefault="00C360A6" w:rsidP="0007140C"/>
    <w:p w:rsidR="00C360A6" w:rsidRDefault="00C360A6" w:rsidP="0007140C"/>
    <w:p w:rsidR="00C360A6" w:rsidRPr="0007140C" w:rsidRDefault="00C360A6" w:rsidP="0007140C">
      <w:pPr>
        <w:jc w:val="center"/>
        <w:rPr>
          <w:rFonts w:ascii="Times New Roman" w:hAnsi="Times New Roman"/>
          <w:b/>
          <w:sz w:val="24"/>
          <w:szCs w:val="24"/>
        </w:rPr>
      </w:pPr>
      <w:r w:rsidRPr="0007140C">
        <w:rPr>
          <w:rFonts w:ascii="Times New Roman" w:hAnsi="Times New Roman"/>
          <w:b/>
          <w:sz w:val="24"/>
          <w:szCs w:val="24"/>
        </w:rPr>
        <w:t>Положение</w:t>
      </w:r>
    </w:p>
    <w:p w:rsidR="00C360A6" w:rsidRPr="0007140C" w:rsidRDefault="00C360A6" w:rsidP="0007140C">
      <w:pPr>
        <w:jc w:val="center"/>
        <w:rPr>
          <w:rFonts w:ascii="Times New Roman" w:hAnsi="Times New Roman"/>
          <w:b/>
          <w:sz w:val="24"/>
          <w:szCs w:val="24"/>
        </w:rPr>
      </w:pPr>
      <w:r w:rsidRPr="0007140C">
        <w:rPr>
          <w:rFonts w:ascii="Times New Roman" w:hAnsi="Times New Roman"/>
          <w:b/>
          <w:sz w:val="24"/>
          <w:szCs w:val="24"/>
        </w:rPr>
        <w:t>о шахматном фестивале</w:t>
      </w:r>
    </w:p>
    <w:p w:rsidR="00C360A6" w:rsidRPr="0007140C" w:rsidRDefault="00C360A6" w:rsidP="0007140C">
      <w:pPr>
        <w:jc w:val="center"/>
        <w:rPr>
          <w:rFonts w:ascii="Times New Roman" w:hAnsi="Times New Roman"/>
          <w:b/>
          <w:sz w:val="24"/>
          <w:szCs w:val="24"/>
        </w:rPr>
      </w:pPr>
      <w:r w:rsidRPr="0007140C">
        <w:rPr>
          <w:rFonts w:ascii="Times New Roman" w:hAnsi="Times New Roman"/>
          <w:b/>
          <w:sz w:val="24"/>
          <w:szCs w:val="24"/>
        </w:rPr>
        <w:t>«</w:t>
      </w:r>
      <w:r w:rsidRPr="0007140C">
        <w:rPr>
          <w:rFonts w:ascii="Times New Roman" w:hAnsi="Times New Roman"/>
          <w:b/>
          <w:sz w:val="24"/>
          <w:szCs w:val="24"/>
          <w:lang w:val="en-US"/>
        </w:rPr>
        <w:t>Derli</w:t>
      </w:r>
      <w:r w:rsidRPr="0007140C">
        <w:rPr>
          <w:rFonts w:ascii="Times New Roman" w:hAnsi="Times New Roman"/>
          <w:b/>
          <w:sz w:val="24"/>
          <w:szCs w:val="24"/>
        </w:rPr>
        <w:t>-</w:t>
      </w:r>
      <w:r w:rsidRPr="0007140C">
        <w:rPr>
          <w:rFonts w:ascii="Times New Roman" w:hAnsi="Times New Roman"/>
          <w:b/>
          <w:sz w:val="24"/>
          <w:szCs w:val="24"/>
          <w:lang w:val="en-US"/>
        </w:rPr>
        <w:t>Chess</w:t>
      </w:r>
      <w:r w:rsidRPr="0007140C">
        <w:rPr>
          <w:rFonts w:ascii="Times New Roman" w:hAnsi="Times New Roman"/>
          <w:b/>
          <w:sz w:val="24"/>
          <w:szCs w:val="24"/>
        </w:rPr>
        <w:t>. Весенний»</w:t>
      </w:r>
    </w:p>
    <w:p w:rsidR="00C360A6" w:rsidRPr="0007140C" w:rsidRDefault="00C360A6" w:rsidP="0007140C">
      <w:pPr>
        <w:jc w:val="both"/>
        <w:rPr>
          <w:rFonts w:ascii="Times New Roman" w:hAnsi="Times New Roman"/>
          <w:sz w:val="24"/>
          <w:szCs w:val="24"/>
        </w:rPr>
      </w:pPr>
    </w:p>
    <w:p w:rsidR="00C360A6" w:rsidRPr="0007140C" w:rsidRDefault="00C360A6" w:rsidP="0007140C">
      <w:pPr>
        <w:jc w:val="both"/>
        <w:rPr>
          <w:rFonts w:ascii="Times New Roman" w:hAnsi="Times New Roman"/>
          <w:b/>
          <w:sz w:val="24"/>
          <w:szCs w:val="24"/>
        </w:rPr>
      </w:pPr>
      <w:r w:rsidRPr="000714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07140C">
        <w:rPr>
          <w:rFonts w:ascii="Times New Roman" w:hAnsi="Times New Roman"/>
          <w:b/>
          <w:sz w:val="24"/>
          <w:szCs w:val="24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360A6" w:rsidRPr="00614093" w:rsidRDefault="00C360A6" w:rsidP="0007140C">
      <w:pPr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Соревнования проводятся в соотв</w:t>
      </w:r>
      <w:r>
        <w:rPr>
          <w:rFonts w:ascii="Times New Roman" w:hAnsi="Times New Roman"/>
          <w:sz w:val="24"/>
          <w:szCs w:val="24"/>
        </w:rPr>
        <w:t xml:space="preserve">етствии с правилами вида спорта </w:t>
      </w:r>
      <w:r w:rsidRPr="0007140C">
        <w:rPr>
          <w:rFonts w:ascii="Times New Roman" w:hAnsi="Times New Roman"/>
          <w:sz w:val="24"/>
          <w:szCs w:val="24"/>
        </w:rPr>
        <w:t>«шахматы», утвержденными прик</w:t>
      </w:r>
      <w:r>
        <w:rPr>
          <w:rFonts w:ascii="Times New Roman" w:hAnsi="Times New Roman"/>
          <w:sz w:val="24"/>
          <w:szCs w:val="24"/>
        </w:rPr>
        <w:t xml:space="preserve">азом Министерства спорта России </w:t>
      </w:r>
      <w:r w:rsidRPr="0007140C">
        <w:rPr>
          <w:rFonts w:ascii="Times New Roman" w:hAnsi="Times New Roman"/>
          <w:sz w:val="24"/>
          <w:szCs w:val="24"/>
        </w:rPr>
        <w:t>от 29 декабря 2020 года No 988 (далее – Правила).</w:t>
      </w:r>
      <w:r>
        <w:rPr>
          <w:rFonts w:ascii="Times New Roman" w:hAnsi="Times New Roman"/>
          <w:sz w:val="24"/>
          <w:szCs w:val="24"/>
        </w:rPr>
        <w:t xml:space="preserve"> По адресу: Санкт-Петербург, Дмитровский переулок, 13, студия шахмат «</w:t>
      </w:r>
      <w:r>
        <w:rPr>
          <w:rFonts w:ascii="Times New Roman" w:hAnsi="Times New Roman"/>
          <w:sz w:val="24"/>
          <w:szCs w:val="24"/>
          <w:lang w:val="en-US"/>
        </w:rPr>
        <w:t>Derli</w:t>
      </w:r>
      <w:r w:rsidRPr="006140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Chess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360A6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Соревнования проводятся с целью разв</w:t>
      </w:r>
      <w:r>
        <w:rPr>
          <w:rFonts w:ascii="Times New Roman" w:hAnsi="Times New Roman"/>
          <w:sz w:val="24"/>
          <w:szCs w:val="24"/>
        </w:rPr>
        <w:t xml:space="preserve">ития шахмат в Санкт-Петербурге. </w:t>
      </w:r>
    </w:p>
    <w:p w:rsidR="00C360A6" w:rsidRPr="0007140C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Задачами проведения соревнований являются:</w:t>
      </w:r>
    </w:p>
    <w:p w:rsidR="00C360A6" w:rsidRPr="0007140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- выявление сильнейших спортсменов;</w:t>
      </w:r>
    </w:p>
    <w:p w:rsidR="00C360A6" w:rsidRPr="0007140C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- повышение спортивного мастерства;</w:t>
      </w:r>
    </w:p>
    <w:p w:rsidR="00C360A6" w:rsidRPr="0007140C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- увеличение числа детей и молодежи, занимающихся шахматами в Санкт-Петербург</w:t>
      </w:r>
      <w:r>
        <w:rPr>
          <w:rFonts w:ascii="Times New Roman" w:hAnsi="Times New Roman"/>
          <w:sz w:val="24"/>
          <w:szCs w:val="24"/>
        </w:rPr>
        <w:t>е</w:t>
      </w:r>
      <w:r w:rsidRPr="0007140C">
        <w:rPr>
          <w:rFonts w:ascii="Times New Roman" w:hAnsi="Times New Roman"/>
          <w:sz w:val="24"/>
          <w:szCs w:val="24"/>
        </w:rPr>
        <w:t>.</w:t>
      </w:r>
    </w:p>
    <w:p w:rsidR="00C360A6" w:rsidRPr="0007140C" w:rsidRDefault="00C360A6" w:rsidP="0007140C">
      <w:pPr>
        <w:jc w:val="both"/>
        <w:rPr>
          <w:rFonts w:ascii="Times New Roman" w:hAnsi="Times New Roman"/>
          <w:sz w:val="24"/>
          <w:szCs w:val="24"/>
        </w:rPr>
      </w:pPr>
    </w:p>
    <w:p w:rsidR="00C360A6" w:rsidRPr="007F2E81" w:rsidRDefault="00C360A6" w:rsidP="0007140C">
      <w:pPr>
        <w:rPr>
          <w:rFonts w:ascii="Times New Roman" w:hAnsi="Times New Roman"/>
          <w:b/>
          <w:sz w:val="24"/>
          <w:szCs w:val="24"/>
        </w:rPr>
      </w:pPr>
      <w:r w:rsidRPr="000714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Организаторы соревнований</w:t>
      </w:r>
    </w:p>
    <w:p w:rsidR="00C360A6" w:rsidRPr="0007140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В соответствии с пунктом 2.4 статьи 16.1 Федерального закона от 4 декабря</w:t>
      </w:r>
    </w:p>
    <w:p w:rsidR="00C360A6" w:rsidRPr="0007140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 xml:space="preserve">2007 года </w:t>
      </w:r>
      <w:r>
        <w:rPr>
          <w:rFonts w:ascii="Times New Roman" w:hAnsi="Times New Roman"/>
          <w:sz w:val="24"/>
          <w:szCs w:val="24"/>
        </w:rPr>
        <w:t>№</w:t>
      </w:r>
      <w:r w:rsidRPr="0007140C">
        <w:rPr>
          <w:rFonts w:ascii="Times New Roman" w:hAnsi="Times New Roman"/>
          <w:sz w:val="24"/>
          <w:szCs w:val="24"/>
        </w:rPr>
        <w:t xml:space="preserve"> 329-ФЗ «О физической культуре и спорте в Российской Федерации»</w:t>
      </w:r>
    </w:p>
    <w:p w:rsidR="00C360A6" w:rsidRPr="0007140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организатором соревнований выступает Региональная общественная организация</w:t>
      </w:r>
    </w:p>
    <w:p w:rsidR="00C360A6" w:rsidRPr="0007140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>«Спортивная федерация шахмат Санкт-Петербурга» (далее — РОО «СФШ СПб»).</w:t>
      </w:r>
    </w:p>
    <w:p w:rsidR="00C360A6" w:rsidRPr="007F2E81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40C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осуществляет главный судья соревнований – Дерли Ольга Владимировна. </w:t>
      </w:r>
    </w:p>
    <w:p w:rsidR="00C360A6" w:rsidRDefault="00C360A6" w:rsidP="0007140C">
      <w:pPr>
        <w:rPr>
          <w:rFonts w:ascii="Times New Roman" w:hAnsi="Times New Roman"/>
          <w:b/>
          <w:sz w:val="24"/>
          <w:szCs w:val="24"/>
        </w:rPr>
      </w:pPr>
    </w:p>
    <w:p w:rsidR="00C360A6" w:rsidRPr="00CF1480" w:rsidRDefault="00C360A6" w:rsidP="0007140C">
      <w:r w:rsidRPr="00CF1480">
        <w:rPr>
          <w:rFonts w:ascii="Times New Roman" w:hAnsi="Times New Roman"/>
          <w:b/>
          <w:sz w:val="24"/>
          <w:szCs w:val="24"/>
        </w:rPr>
        <w:t>3. Обеспечение безопасности участников и зрителей</w:t>
      </w:r>
      <w:r w:rsidRPr="00CF1480">
        <w:t>:</w:t>
      </w:r>
    </w:p>
    <w:p w:rsidR="00C360A6" w:rsidRPr="007F2E81" w:rsidRDefault="00C360A6" w:rsidP="007F2E81">
      <w:pPr>
        <w:jc w:val="both"/>
        <w:rPr>
          <w:rFonts w:ascii="Times New Roman" w:hAnsi="Times New Roman"/>
          <w:sz w:val="24"/>
          <w:szCs w:val="24"/>
        </w:rPr>
      </w:pPr>
      <w:r w:rsidRPr="007F2E81">
        <w:rPr>
          <w:rFonts w:ascii="Times New Roman" w:hAnsi="Times New Roman"/>
          <w:sz w:val="24"/>
          <w:szCs w:val="24"/>
        </w:rPr>
        <w:t>При проведении официальных спортивных соревнований вне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E81">
        <w:rPr>
          <w:rFonts w:ascii="Times New Roman" w:hAnsi="Times New Roman"/>
          <w:sz w:val="24"/>
          <w:szCs w:val="24"/>
        </w:rPr>
        <w:t>спорта, обеспечение безопасности участников и з</w:t>
      </w:r>
      <w:r>
        <w:rPr>
          <w:rFonts w:ascii="Times New Roman" w:hAnsi="Times New Roman"/>
          <w:sz w:val="24"/>
          <w:szCs w:val="24"/>
        </w:rPr>
        <w:t xml:space="preserve">рителей осуществляется согласно </w:t>
      </w:r>
      <w:r w:rsidRPr="007F2E81">
        <w:rPr>
          <w:rFonts w:ascii="Times New Roman" w:hAnsi="Times New Roman"/>
          <w:sz w:val="24"/>
          <w:szCs w:val="24"/>
        </w:rPr>
        <w:t>требованиям Правил обеспечения безопасн</w:t>
      </w:r>
      <w:r>
        <w:rPr>
          <w:rFonts w:ascii="Times New Roman" w:hAnsi="Times New Roman"/>
          <w:sz w:val="24"/>
          <w:szCs w:val="24"/>
        </w:rPr>
        <w:t xml:space="preserve">ости при проведении официальных </w:t>
      </w:r>
      <w:r w:rsidRPr="007F2E81">
        <w:rPr>
          <w:rFonts w:ascii="Times New Roman" w:hAnsi="Times New Roman"/>
          <w:sz w:val="24"/>
          <w:szCs w:val="24"/>
        </w:rPr>
        <w:t>спортивных соревнований, утвержденн</w:t>
      </w:r>
      <w:r>
        <w:rPr>
          <w:rFonts w:ascii="Times New Roman" w:hAnsi="Times New Roman"/>
          <w:sz w:val="24"/>
          <w:szCs w:val="24"/>
        </w:rPr>
        <w:t xml:space="preserve">ых постановлением Правительства </w:t>
      </w:r>
      <w:r w:rsidRPr="007F2E81">
        <w:rPr>
          <w:rFonts w:ascii="Times New Roman" w:hAnsi="Times New Roman"/>
          <w:sz w:val="24"/>
          <w:szCs w:val="24"/>
        </w:rPr>
        <w:t>Российской Федерации от 18 апреля 2014 года No 353.</w:t>
      </w:r>
    </w:p>
    <w:p w:rsidR="00C360A6" w:rsidRDefault="00C360A6" w:rsidP="0007140C"/>
    <w:p w:rsidR="00C360A6" w:rsidRPr="007F2E81" w:rsidRDefault="00C360A6" w:rsidP="0007140C">
      <w:pPr>
        <w:rPr>
          <w:rFonts w:ascii="Times New Roman" w:hAnsi="Times New Roman"/>
          <w:b/>
          <w:sz w:val="24"/>
          <w:szCs w:val="24"/>
        </w:rPr>
      </w:pPr>
      <w:r w:rsidRPr="007F2E81">
        <w:rPr>
          <w:rFonts w:ascii="Times New Roman" w:hAnsi="Times New Roman"/>
          <w:b/>
          <w:sz w:val="24"/>
          <w:szCs w:val="24"/>
        </w:rPr>
        <w:t>4. Программа фестиваля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"/>
        <w:gridCol w:w="1654"/>
        <w:gridCol w:w="1800"/>
        <w:gridCol w:w="1980"/>
        <w:gridCol w:w="1620"/>
        <w:gridCol w:w="1317"/>
      </w:tblGrid>
      <w:tr w:rsidR="00C360A6" w:rsidRPr="006637FA" w:rsidTr="00ED4468">
        <w:tc>
          <w:tcPr>
            <w:tcW w:w="97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Код турнира</w:t>
            </w:r>
          </w:p>
        </w:tc>
        <w:tc>
          <w:tcPr>
            <w:tcW w:w="165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Тип турнира</w:t>
            </w:r>
          </w:p>
        </w:tc>
        <w:tc>
          <w:tcPr>
            <w:tcW w:w="180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Возрастная категория, рейтинг</w:t>
            </w:r>
          </w:p>
        </w:tc>
        <w:tc>
          <w:tcPr>
            <w:tcW w:w="198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Даты проведения</w:t>
            </w:r>
          </w:p>
        </w:tc>
        <w:tc>
          <w:tcPr>
            <w:tcW w:w="162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Регламент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проведения</w:t>
            </w:r>
          </w:p>
        </w:tc>
        <w:tc>
          <w:tcPr>
            <w:tcW w:w="1317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Турнирный взнос</w:t>
            </w:r>
          </w:p>
        </w:tc>
      </w:tr>
      <w:tr w:rsidR="00C360A6" w:rsidRPr="006637FA" w:rsidTr="00ED4468">
        <w:tc>
          <w:tcPr>
            <w:tcW w:w="97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А1</w:t>
            </w:r>
          </w:p>
        </w:tc>
        <w:tc>
          <w:tcPr>
            <w:tcW w:w="165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Быстрые шахматы</w:t>
            </w:r>
          </w:p>
        </w:tc>
        <w:tc>
          <w:tcPr>
            <w:tcW w:w="1800" w:type="dxa"/>
          </w:tcPr>
          <w:p w:rsidR="00C360A6" w:rsidRPr="006637FA" w:rsidRDefault="00C360A6" w:rsidP="006637FA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37FA">
                <w:t>2014 г</w:t>
              </w:r>
            </w:smartTag>
            <w:r w:rsidRPr="006637FA">
              <w:t>.р. и младше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 xml:space="preserve">Рейтинг ФШР 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1200 и меньше</w:t>
            </w:r>
          </w:p>
        </w:tc>
        <w:tc>
          <w:tcPr>
            <w:tcW w:w="1980" w:type="dxa"/>
          </w:tcPr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22 апреля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с 15.00 до 18.00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1-3 тур</w:t>
            </w:r>
            <w:r>
              <w:t>ы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23 апреля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 xml:space="preserve">с 11.00 до 15.00 , 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4-7 туры</w:t>
            </w:r>
          </w:p>
        </w:tc>
        <w:tc>
          <w:tcPr>
            <w:tcW w:w="162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7 туров,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15 мин +10 сек</w:t>
            </w:r>
          </w:p>
        </w:tc>
        <w:tc>
          <w:tcPr>
            <w:tcW w:w="1317" w:type="dxa"/>
          </w:tcPr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1000 рублей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</w:tc>
      </w:tr>
      <w:tr w:rsidR="00C360A6" w:rsidRPr="006637FA" w:rsidTr="00ED4468">
        <w:tc>
          <w:tcPr>
            <w:tcW w:w="97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А2</w:t>
            </w:r>
          </w:p>
        </w:tc>
        <w:tc>
          <w:tcPr>
            <w:tcW w:w="165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Классические шахматы</w:t>
            </w:r>
          </w:p>
        </w:tc>
        <w:tc>
          <w:tcPr>
            <w:tcW w:w="1800" w:type="dxa"/>
          </w:tcPr>
          <w:p w:rsidR="00C360A6" w:rsidRPr="006637FA" w:rsidRDefault="00C360A6" w:rsidP="006637FA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37FA">
                <w:t>2016 г</w:t>
              </w:r>
            </w:smartTag>
            <w:r w:rsidRPr="006637FA">
              <w:t>.р. и младше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Рейтинг ФШР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1200 и меньше</w:t>
            </w:r>
          </w:p>
        </w:tc>
        <w:tc>
          <w:tcPr>
            <w:tcW w:w="1980" w:type="dxa"/>
          </w:tcPr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29 апреля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с 15.00 - 1-2 тур</w:t>
            </w:r>
            <w:r>
              <w:t>ы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30 апреля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с 11.00 - 3-5 тур</w:t>
            </w:r>
            <w:r>
              <w:t>ы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01 мая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с 11.00- 6-7 тур</w:t>
            </w:r>
            <w:r>
              <w:t>ы</w:t>
            </w:r>
          </w:p>
        </w:tc>
        <w:tc>
          <w:tcPr>
            <w:tcW w:w="162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7 туров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30 мин + 30 сек</w:t>
            </w:r>
          </w:p>
        </w:tc>
        <w:tc>
          <w:tcPr>
            <w:tcW w:w="1317" w:type="dxa"/>
          </w:tcPr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1500 рублей</w:t>
            </w:r>
          </w:p>
        </w:tc>
      </w:tr>
      <w:tr w:rsidR="00C360A6" w:rsidRPr="006637FA" w:rsidTr="00ED4468">
        <w:tc>
          <w:tcPr>
            <w:tcW w:w="97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А3</w:t>
            </w:r>
          </w:p>
        </w:tc>
        <w:tc>
          <w:tcPr>
            <w:tcW w:w="165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Блицтурнир</w:t>
            </w:r>
          </w:p>
        </w:tc>
        <w:tc>
          <w:tcPr>
            <w:tcW w:w="180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Для всех желающих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 xml:space="preserve">Рейтинг ФШР 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2000 и меньше</w:t>
            </w:r>
          </w:p>
        </w:tc>
        <w:tc>
          <w:tcPr>
            <w:tcW w:w="1980" w:type="dxa"/>
          </w:tcPr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14 мая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Начало в 12.00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Швейцарка,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t xml:space="preserve"> 11 туров</w:t>
            </w:r>
          </w:p>
        </w:tc>
        <w:tc>
          <w:tcPr>
            <w:tcW w:w="162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11 туров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3 мин + 2 сек</w:t>
            </w:r>
          </w:p>
        </w:tc>
        <w:tc>
          <w:tcPr>
            <w:tcW w:w="1317" w:type="dxa"/>
          </w:tcPr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800 рублей</w:t>
            </w:r>
          </w:p>
        </w:tc>
      </w:tr>
      <w:tr w:rsidR="00C360A6" w:rsidRPr="006637FA" w:rsidTr="00ED4468">
        <w:tc>
          <w:tcPr>
            <w:tcW w:w="97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А4</w:t>
            </w:r>
          </w:p>
        </w:tc>
        <w:tc>
          <w:tcPr>
            <w:tcW w:w="1654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Быстрые шахматы</w:t>
            </w:r>
          </w:p>
        </w:tc>
        <w:tc>
          <w:tcPr>
            <w:tcW w:w="1800" w:type="dxa"/>
          </w:tcPr>
          <w:p w:rsidR="00C360A6" w:rsidRPr="006637FA" w:rsidRDefault="00C360A6" w:rsidP="006637FA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637FA">
                <w:t>2010 г</w:t>
              </w:r>
            </w:smartTag>
            <w:r w:rsidRPr="006637FA">
              <w:t>.р. и младше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 xml:space="preserve">Рейтинг ФШР 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1400 и меньше</w:t>
            </w:r>
          </w:p>
        </w:tc>
        <w:tc>
          <w:tcPr>
            <w:tcW w:w="1980" w:type="dxa"/>
          </w:tcPr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20 мая</w:t>
            </w: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с 15.00 -1-4 тур</w:t>
            </w:r>
            <w:r>
              <w:t>ы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rPr>
                <w:b/>
              </w:rPr>
              <w:t>21 мая</w:t>
            </w:r>
          </w:p>
          <w:p w:rsidR="00C360A6" w:rsidRPr="006637FA" w:rsidRDefault="00C360A6" w:rsidP="006637FA">
            <w:pPr>
              <w:spacing w:after="0" w:line="240" w:lineRule="auto"/>
              <w:rPr>
                <w:b/>
              </w:rPr>
            </w:pPr>
            <w:r w:rsidRPr="006637FA">
              <w:t>с 11.00- 5-9  тур</w:t>
            </w:r>
            <w:r>
              <w:t>ы</w:t>
            </w:r>
          </w:p>
        </w:tc>
        <w:tc>
          <w:tcPr>
            <w:tcW w:w="1620" w:type="dxa"/>
          </w:tcPr>
          <w:p w:rsidR="00C360A6" w:rsidRPr="006637FA" w:rsidRDefault="00C360A6" w:rsidP="006637FA">
            <w:pPr>
              <w:spacing w:after="0" w:line="240" w:lineRule="auto"/>
            </w:pPr>
            <w:r w:rsidRPr="006637FA">
              <w:t>9 туров,</w:t>
            </w: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15 мин +10 сек</w:t>
            </w:r>
          </w:p>
        </w:tc>
        <w:tc>
          <w:tcPr>
            <w:tcW w:w="1317" w:type="dxa"/>
          </w:tcPr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</w:p>
          <w:p w:rsidR="00C360A6" w:rsidRPr="006637FA" w:rsidRDefault="00C360A6" w:rsidP="006637FA">
            <w:pPr>
              <w:spacing w:after="0" w:line="240" w:lineRule="auto"/>
            </w:pPr>
            <w:r w:rsidRPr="006637FA">
              <w:t>1000 рублей</w:t>
            </w:r>
          </w:p>
        </w:tc>
      </w:tr>
    </w:tbl>
    <w:p w:rsidR="00C360A6" w:rsidRDefault="00C360A6" w:rsidP="0007140C"/>
    <w:p w:rsidR="00C360A6" w:rsidRPr="00614093" w:rsidRDefault="00C360A6" w:rsidP="0007140C">
      <w:pPr>
        <w:rPr>
          <w:rFonts w:ascii="Times New Roman" w:hAnsi="Times New Roman"/>
          <w:b/>
          <w:sz w:val="24"/>
          <w:szCs w:val="24"/>
        </w:rPr>
      </w:pPr>
      <w:r w:rsidRPr="00614093">
        <w:rPr>
          <w:rFonts w:ascii="Times New Roman" w:hAnsi="Times New Roman"/>
          <w:b/>
          <w:sz w:val="24"/>
          <w:szCs w:val="24"/>
        </w:rPr>
        <w:t>Все турниры проходят с обсчетом рейтинга ФШР и присуждением юношеских разрядов.</w:t>
      </w:r>
    </w:p>
    <w:p w:rsidR="00C360A6" w:rsidRPr="00614CDC" w:rsidRDefault="00C360A6" w:rsidP="0007140C">
      <w:pPr>
        <w:rPr>
          <w:rFonts w:ascii="Times New Roman" w:hAnsi="Times New Roman"/>
          <w:b/>
          <w:sz w:val="24"/>
          <w:szCs w:val="24"/>
        </w:rPr>
      </w:pPr>
      <w:r w:rsidRPr="00614CDC">
        <w:rPr>
          <w:rFonts w:ascii="Times New Roman" w:hAnsi="Times New Roman"/>
          <w:b/>
          <w:sz w:val="24"/>
          <w:szCs w:val="24"/>
        </w:rPr>
        <w:t xml:space="preserve">Для участия в соревнованиях необходимо отправить заявку на адрес </w:t>
      </w:r>
      <w:r w:rsidRPr="00614CDC">
        <w:rPr>
          <w:rFonts w:ascii="Times New Roman" w:hAnsi="Times New Roman"/>
          <w:b/>
          <w:sz w:val="24"/>
          <w:szCs w:val="24"/>
          <w:lang w:val="en-US"/>
        </w:rPr>
        <w:t>pso</w:t>
      </w:r>
      <w:r w:rsidRPr="00614CDC">
        <w:rPr>
          <w:rFonts w:ascii="Times New Roman" w:hAnsi="Times New Roman"/>
          <w:b/>
          <w:sz w:val="24"/>
          <w:szCs w:val="24"/>
        </w:rPr>
        <w:t>.</w:t>
      </w:r>
      <w:r w:rsidRPr="00614CDC">
        <w:rPr>
          <w:rFonts w:ascii="Times New Roman" w:hAnsi="Times New Roman"/>
          <w:b/>
          <w:sz w:val="24"/>
          <w:szCs w:val="24"/>
          <w:lang w:val="en-US"/>
        </w:rPr>
        <w:t>ov</w:t>
      </w:r>
      <w:r w:rsidRPr="00614CDC">
        <w:rPr>
          <w:rFonts w:ascii="Times New Roman" w:hAnsi="Times New Roman"/>
          <w:b/>
          <w:sz w:val="24"/>
          <w:szCs w:val="24"/>
        </w:rPr>
        <w:t>@</w:t>
      </w:r>
      <w:r w:rsidRPr="00614CDC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614CDC">
        <w:rPr>
          <w:rFonts w:ascii="Times New Roman" w:hAnsi="Times New Roman"/>
          <w:b/>
          <w:sz w:val="24"/>
          <w:szCs w:val="24"/>
        </w:rPr>
        <w:t>.</w:t>
      </w:r>
      <w:r w:rsidRPr="00614CDC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360A6" w:rsidRDefault="00C360A6" w:rsidP="00D437BD">
      <w:pPr>
        <w:spacing w:after="0" w:line="240" w:lineRule="auto"/>
        <w:ind w:firstLine="300"/>
      </w:pPr>
      <w:r>
        <w:t>по форме:</w:t>
      </w:r>
    </w:p>
    <w:p w:rsidR="00C360A6" w:rsidRDefault="00C360A6" w:rsidP="00D437BD">
      <w:pPr>
        <w:spacing w:after="0" w:line="240" w:lineRule="auto"/>
        <w:ind w:firstLine="300"/>
      </w:pPr>
      <w:r>
        <w:t xml:space="preserve">Ф.И.О. </w:t>
      </w:r>
    </w:p>
    <w:p w:rsidR="00C360A6" w:rsidRDefault="00C360A6" w:rsidP="00D437BD">
      <w:pPr>
        <w:spacing w:after="0" w:line="240" w:lineRule="auto"/>
        <w:ind w:firstLine="300"/>
      </w:pPr>
      <w:r>
        <w:t>Дата</w:t>
      </w:r>
      <w:r w:rsidRPr="00614CDC">
        <w:t xml:space="preserve"> </w:t>
      </w:r>
      <w:r>
        <w:t>рождения</w:t>
      </w:r>
    </w:p>
    <w:p w:rsidR="00C360A6" w:rsidRDefault="00C360A6" w:rsidP="00D437BD">
      <w:pPr>
        <w:spacing w:after="0" w:line="240" w:lineRule="auto"/>
        <w:ind w:firstLine="300"/>
      </w:pPr>
      <w:r>
        <w:t>Код</w:t>
      </w:r>
      <w:r w:rsidRPr="00614CDC">
        <w:t xml:space="preserve"> </w:t>
      </w:r>
      <w:r>
        <w:t>турнира</w:t>
      </w:r>
    </w:p>
    <w:p w:rsidR="00C360A6" w:rsidRDefault="00C360A6" w:rsidP="00D437BD">
      <w:pPr>
        <w:spacing w:after="0" w:line="240" w:lineRule="auto"/>
        <w:ind w:firstLine="300"/>
      </w:pPr>
      <w:r>
        <w:t>ID ФШР</w:t>
      </w:r>
    </w:p>
    <w:p w:rsidR="00C360A6" w:rsidRPr="00614CDC" w:rsidRDefault="00C360A6" w:rsidP="00D437BD">
      <w:pPr>
        <w:spacing w:after="0" w:line="240" w:lineRule="auto"/>
        <w:ind w:firstLine="300"/>
      </w:pPr>
      <w:r>
        <w:t xml:space="preserve">Контакты: тел., </w:t>
      </w:r>
      <w:r>
        <w:rPr>
          <w:lang w:val="en-US"/>
        </w:rPr>
        <w:t>e</w:t>
      </w:r>
      <w:r w:rsidRPr="00614CDC">
        <w:t>-</w:t>
      </w:r>
      <w:r>
        <w:rPr>
          <w:lang w:val="en-US"/>
        </w:rPr>
        <w:t>mail</w:t>
      </w:r>
    </w:p>
    <w:p w:rsidR="00C360A6" w:rsidRPr="00614CDC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Дополнительная информация по телефону</w:t>
      </w:r>
    </w:p>
    <w:p w:rsidR="00C360A6" w:rsidRPr="00614CDC" w:rsidRDefault="00C360A6" w:rsidP="00D437BD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CDC">
        <w:rPr>
          <w:rFonts w:ascii="Times New Roman" w:hAnsi="Times New Roman"/>
          <w:sz w:val="24"/>
          <w:szCs w:val="24"/>
        </w:rPr>
        <w:t>9</w:t>
      </w:r>
      <w:r w:rsidRPr="00AD68AD">
        <w:rPr>
          <w:rFonts w:ascii="Times New Roman" w:hAnsi="Times New Roman"/>
          <w:sz w:val="24"/>
          <w:szCs w:val="24"/>
        </w:rPr>
        <w:t xml:space="preserve">89-353-28-13 – </w:t>
      </w:r>
      <w:r w:rsidRPr="00614CDC">
        <w:rPr>
          <w:rFonts w:ascii="Times New Roman" w:hAnsi="Times New Roman"/>
          <w:sz w:val="24"/>
          <w:szCs w:val="24"/>
        </w:rPr>
        <w:t>Дерли Ольга</w:t>
      </w:r>
    </w:p>
    <w:p w:rsidR="00C360A6" w:rsidRDefault="00C360A6" w:rsidP="0007140C"/>
    <w:p w:rsidR="00C360A6" w:rsidRPr="00614093" w:rsidRDefault="00C360A6" w:rsidP="0007140C">
      <w:pPr>
        <w:rPr>
          <w:rFonts w:ascii="Times New Roman" w:hAnsi="Times New Roman"/>
          <w:b/>
          <w:sz w:val="24"/>
          <w:szCs w:val="24"/>
        </w:rPr>
      </w:pPr>
      <w:r w:rsidRPr="00614CD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Подведение итогов соревнований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Победитель и призеры в соревнованиях определяются по наибольшей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CDC">
        <w:rPr>
          <w:rFonts w:ascii="Times New Roman" w:hAnsi="Times New Roman"/>
          <w:sz w:val="24"/>
          <w:szCs w:val="24"/>
        </w:rPr>
        <w:t>набранных очков.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 xml:space="preserve">В случае равного количества очков у </w:t>
      </w:r>
      <w:r>
        <w:rPr>
          <w:rFonts w:ascii="Times New Roman" w:hAnsi="Times New Roman"/>
          <w:sz w:val="24"/>
          <w:szCs w:val="24"/>
        </w:rPr>
        <w:t>дву</w:t>
      </w:r>
      <w:r w:rsidRPr="00614CDC">
        <w:rPr>
          <w:rFonts w:ascii="Times New Roman" w:hAnsi="Times New Roman"/>
          <w:sz w:val="24"/>
          <w:szCs w:val="24"/>
        </w:rPr>
        <w:t>х и более участников в соревнованиях по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швейцарской системе места распределяются по дополнительным показателям (в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порядке убывания значимости):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коэффициент Бухгольца;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усеченный коэффициент Бухгольца (без одного худшего результата);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количество побед;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результат личной встречи.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В слу</w:t>
      </w:r>
      <w:r>
        <w:rPr>
          <w:rFonts w:ascii="Times New Roman" w:hAnsi="Times New Roman"/>
          <w:sz w:val="24"/>
          <w:szCs w:val="24"/>
        </w:rPr>
        <w:t>чае равного количества очков у двух</w:t>
      </w:r>
      <w:r w:rsidRPr="00614CDC">
        <w:rPr>
          <w:rFonts w:ascii="Times New Roman" w:hAnsi="Times New Roman"/>
          <w:sz w:val="24"/>
          <w:szCs w:val="24"/>
        </w:rPr>
        <w:t xml:space="preserve"> и более участников в соревнованиях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круговой системе </w:t>
      </w:r>
      <w:r w:rsidRPr="00614CDC">
        <w:rPr>
          <w:rFonts w:ascii="Times New Roman" w:hAnsi="Times New Roman"/>
          <w:sz w:val="24"/>
          <w:szCs w:val="24"/>
        </w:rPr>
        <w:t>места распределяются по дополнительным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показателям (в порядке убывания значимости):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результат личной встречи;</w:t>
      </w:r>
    </w:p>
    <w:p w:rsidR="00C360A6" w:rsidRPr="00614CDC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CDC">
        <w:rPr>
          <w:rFonts w:ascii="Times New Roman" w:hAnsi="Times New Roman"/>
          <w:sz w:val="24"/>
          <w:szCs w:val="24"/>
        </w:rPr>
        <w:t>- коэффициент Бергера;</w:t>
      </w:r>
    </w:p>
    <w:p w:rsidR="00C360A6" w:rsidRPr="00614093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большее число побед.</w:t>
      </w:r>
    </w:p>
    <w:p w:rsidR="00C360A6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C360A6" w:rsidRPr="00614093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</w:t>
      </w:r>
    </w:p>
    <w:p w:rsidR="00C360A6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093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медалями и дипломами. </w:t>
      </w:r>
    </w:p>
    <w:p w:rsidR="00C360A6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093">
        <w:rPr>
          <w:rFonts w:ascii="Times New Roman" w:hAnsi="Times New Roman"/>
          <w:sz w:val="24"/>
          <w:szCs w:val="24"/>
        </w:rPr>
        <w:t>Всем участникам соревнований вручаются сертификаты.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0A6" w:rsidRPr="00614093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детских соревнованиях </w:t>
      </w:r>
      <w:r w:rsidRPr="00614093">
        <w:rPr>
          <w:rFonts w:ascii="Times New Roman" w:hAnsi="Times New Roman"/>
          <w:sz w:val="24"/>
          <w:szCs w:val="24"/>
        </w:rPr>
        <w:t>предусмотрены вещевые призы.</w:t>
      </w:r>
    </w:p>
    <w:p w:rsidR="00C360A6" w:rsidRPr="00614093" w:rsidRDefault="00C360A6" w:rsidP="00D437BD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14093">
        <w:rPr>
          <w:rFonts w:ascii="Times New Roman" w:hAnsi="Times New Roman"/>
          <w:sz w:val="24"/>
          <w:szCs w:val="24"/>
        </w:rPr>
        <w:t xml:space="preserve">В турнире А3 – денежные призы, в размере 50% от собранных взносов </w:t>
      </w:r>
    </w:p>
    <w:sectPr w:rsidR="00C360A6" w:rsidRPr="00614093" w:rsidSect="00D437B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0C"/>
    <w:rsid w:val="00000B8B"/>
    <w:rsid w:val="00011AF8"/>
    <w:rsid w:val="0007140C"/>
    <w:rsid w:val="000B1C92"/>
    <w:rsid w:val="00117E2D"/>
    <w:rsid w:val="001B6E33"/>
    <w:rsid w:val="00232930"/>
    <w:rsid w:val="00254ACD"/>
    <w:rsid w:val="002B671B"/>
    <w:rsid w:val="00377436"/>
    <w:rsid w:val="00614093"/>
    <w:rsid w:val="00614CDC"/>
    <w:rsid w:val="006637FA"/>
    <w:rsid w:val="007F2E81"/>
    <w:rsid w:val="009A60E0"/>
    <w:rsid w:val="00AD68AD"/>
    <w:rsid w:val="00B86AC0"/>
    <w:rsid w:val="00C360A6"/>
    <w:rsid w:val="00C64DE4"/>
    <w:rsid w:val="00CF1480"/>
    <w:rsid w:val="00D437BD"/>
    <w:rsid w:val="00E420F9"/>
    <w:rsid w:val="00E518D7"/>
    <w:rsid w:val="00E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2E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SerS</cp:lastModifiedBy>
  <cp:revision>8</cp:revision>
  <dcterms:created xsi:type="dcterms:W3CDTF">2023-04-13T12:29:00Z</dcterms:created>
  <dcterms:modified xsi:type="dcterms:W3CDTF">2023-04-19T15:09:00Z</dcterms:modified>
</cp:coreProperties>
</file>